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9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8"/>
        <w:gridCol w:w="531"/>
        <w:gridCol w:w="6618"/>
      </w:tblGrid>
      <w:tr w:rsidR="006D409C" w14:paraId="102103CB" w14:textId="77777777" w:rsidTr="00BA397B">
        <w:trPr>
          <w:trHeight w:val="710"/>
        </w:trPr>
        <w:tc>
          <w:tcPr>
            <w:tcW w:w="4438" w:type="dxa"/>
            <w:vMerge w:val="restart"/>
            <w:tcMar>
              <w:left w:w="360" w:type="dxa"/>
            </w:tcMar>
            <w:vAlign w:val="bottom"/>
          </w:tcPr>
          <w:p w14:paraId="0755809F" w14:textId="58EF771E" w:rsidR="00B25C3B" w:rsidRDefault="003370F9" w:rsidP="00FF0C39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C529C84" wp14:editId="7B78F7D3">
                  <wp:extent cx="1924050" cy="1924050"/>
                  <wp:effectExtent l="0" t="0" r="0" b="0"/>
                  <wp:docPr id="5" name="Picture 5" descr="A person in a green shir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erson in a green shirt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370" cy="192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dxa"/>
            <w:shd w:val="clear" w:color="auto" w:fill="31521B" w:themeFill="accent2" w:themeFillShade="80"/>
          </w:tcPr>
          <w:p w14:paraId="7633FD0B" w14:textId="77777777" w:rsidR="006D409C" w:rsidRDefault="006D409C" w:rsidP="006D409C">
            <w:pPr>
              <w:tabs>
                <w:tab w:val="left" w:pos="990"/>
              </w:tabs>
            </w:pPr>
          </w:p>
        </w:tc>
        <w:tc>
          <w:tcPr>
            <w:tcW w:w="6618" w:type="dxa"/>
            <w:shd w:val="clear" w:color="auto" w:fill="31521B" w:themeFill="accent2" w:themeFillShade="80"/>
            <w:vAlign w:val="center"/>
          </w:tcPr>
          <w:p w14:paraId="437F926C" w14:textId="20138898" w:rsidR="006D409C" w:rsidRDefault="0003218A" w:rsidP="00776643">
            <w:pPr>
              <w:pStyle w:val="Heading1"/>
            </w:pPr>
            <w:r>
              <w:t>eDUCATION</w:t>
            </w:r>
          </w:p>
        </w:tc>
      </w:tr>
      <w:tr w:rsidR="006D409C" w:rsidRPr="00CC108C" w14:paraId="53127C49" w14:textId="77777777" w:rsidTr="00BA397B">
        <w:trPr>
          <w:trHeight w:val="2323"/>
        </w:trPr>
        <w:tc>
          <w:tcPr>
            <w:tcW w:w="4438" w:type="dxa"/>
            <w:vMerge/>
            <w:tcMar>
              <w:left w:w="360" w:type="dxa"/>
            </w:tcMar>
            <w:vAlign w:val="bottom"/>
          </w:tcPr>
          <w:p w14:paraId="5D9B2BF5" w14:textId="77777777" w:rsidR="006D409C" w:rsidRDefault="006D409C" w:rsidP="00776643">
            <w:pPr>
              <w:tabs>
                <w:tab w:val="left" w:pos="990"/>
              </w:tabs>
              <w:jc w:val="center"/>
              <w:rPr>
                <w:noProof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</w:tcPr>
          <w:p w14:paraId="24F22C19" w14:textId="77777777" w:rsidR="006D409C" w:rsidRDefault="006D409C" w:rsidP="00776643">
            <w:pPr>
              <w:tabs>
                <w:tab w:val="left" w:pos="990"/>
              </w:tabs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484820" wp14:editId="7403D81A">
                      <wp:extent cx="227812" cy="311173"/>
                      <wp:effectExtent l="0" t="3810" r="0" b="0"/>
                      <wp:docPr id="3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C5C820" w14:textId="77777777" w:rsidR="006D409C" w:rsidRPr="00AF4EA4" w:rsidRDefault="006D409C" w:rsidP="006D409C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484820" id="Right Triangle 3" o:spid="_x0000_s1026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&#13;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14:paraId="48C5C820" w14:textId="77777777" w:rsidR="006D409C" w:rsidRPr="00AF4EA4" w:rsidRDefault="006D409C" w:rsidP="006D409C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8" w:type="dxa"/>
          </w:tcPr>
          <w:p w14:paraId="5BFFE7FD" w14:textId="77777777" w:rsidR="00B25C3B" w:rsidRDefault="00B25C3B" w:rsidP="00970CF6">
            <w:pPr>
              <w:rPr>
                <w:b/>
              </w:rPr>
            </w:pPr>
          </w:p>
          <w:p w14:paraId="77960C0B" w14:textId="5EDC89A2" w:rsidR="00970CF6" w:rsidRPr="006C76CD" w:rsidRDefault="00970CF6" w:rsidP="00970CF6">
            <w:pPr>
              <w:rPr>
                <w:b/>
              </w:rPr>
            </w:pPr>
            <w:r w:rsidRPr="006C76CD">
              <w:rPr>
                <w:b/>
              </w:rPr>
              <w:t>Seneca College</w:t>
            </w:r>
            <w:r w:rsidR="00FF6F71" w:rsidRPr="006C76CD">
              <w:rPr>
                <w:b/>
              </w:rPr>
              <w:t xml:space="preserve"> </w:t>
            </w:r>
            <w:r w:rsidR="006C76CD" w:rsidRPr="006C76CD">
              <w:rPr>
                <w:b/>
              </w:rPr>
              <w:t>–</w:t>
            </w:r>
            <w:r w:rsidR="00FF6F71" w:rsidRPr="006C76CD">
              <w:rPr>
                <w:b/>
              </w:rPr>
              <w:t xml:space="preserve"> Toronto</w:t>
            </w:r>
            <w:r w:rsidR="006C76CD" w:rsidRPr="006C76CD">
              <w:rPr>
                <w:b/>
              </w:rPr>
              <w:t xml:space="preserve"> </w:t>
            </w:r>
            <w:r w:rsidR="006C76CD">
              <w:rPr>
                <w:b/>
              </w:rPr>
              <w:t>–</w:t>
            </w:r>
            <w:r w:rsidR="006C76CD" w:rsidRPr="006C76CD">
              <w:rPr>
                <w:b/>
              </w:rPr>
              <w:t xml:space="preserve"> ON</w:t>
            </w:r>
            <w:r w:rsidR="006C76CD">
              <w:rPr>
                <w:b/>
              </w:rPr>
              <w:t xml:space="preserve"> - Canada</w:t>
            </w:r>
          </w:p>
          <w:p w14:paraId="6DF4F12C" w14:textId="77777777" w:rsidR="00DD12AF" w:rsidRPr="00DD12AF" w:rsidRDefault="00791C72" w:rsidP="00DD12AF">
            <w:pPr>
              <w:pStyle w:val="Date"/>
              <w:rPr>
                <w:sz w:val="22"/>
              </w:rPr>
            </w:pPr>
            <w:r w:rsidRPr="00DD12AF">
              <w:rPr>
                <w:bCs/>
                <w:sz w:val="22"/>
              </w:rPr>
              <w:t xml:space="preserve">High Honors </w:t>
            </w:r>
            <w:r w:rsidR="00970CF6" w:rsidRPr="00DD12AF">
              <w:rPr>
                <w:bCs/>
                <w:sz w:val="22"/>
              </w:rPr>
              <w:t>Diploma</w:t>
            </w:r>
            <w:r w:rsidR="00970CF6" w:rsidRPr="00DD12AF">
              <w:rPr>
                <w:sz w:val="22"/>
              </w:rPr>
              <w:t xml:space="preserve"> – Computer Programm</w:t>
            </w:r>
            <w:r w:rsidR="00BC1410" w:rsidRPr="00DD12AF">
              <w:rPr>
                <w:sz w:val="22"/>
              </w:rPr>
              <w:t>ing</w:t>
            </w:r>
            <w:r w:rsidR="00DD12AF" w:rsidRPr="00DD12AF">
              <w:rPr>
                <w:sz w:val="22"/>
              </w:rPr>
              <w:t xml:space="preserve"> GPA: 4.0 / 4.0.</w:t>
            </w:r>
          </w:p>
          <w:p w14:paraId="401C2467" w14:textId="68D52316" w:rsidR="00970CF6" w:rsidRPr="00791C72" w:rsidRDefault="00970CF6" w:rsidP="00970CF6"/>
          <w:p w14:paraId="1E7CB6FD" w14:textId="3DFB83B5" w:rsidR="005B354D" w:rsidRPr="002F3B80" w:rsidRDefault="000A046E" w:rsidP="005B354D">
            <w:pPr>
              <w:contextualSpacing/>
              <w:rPr>
                <w:b/>
                <w:lang w:val="pt-BR"/>
              </w:rPr>
            </w:pPr>
            <w:r>
              <w:rPr>
                <w:b/>
                <w:lang w:val="pt-BR"/>
              </w:rPr>
              <w:t>SENAC</w:t>
            </w:r>
            <w:r w:rsidR="005B354D">
              <w:rPr>
                <w:b/>
                <w:lang w:val="pt-BR"/>
              </w:rPr>
              <w:t xml:space="preserve"> </w:t>
            </w:r>
            <w:r w:rsidR="006C76CD">
              <w:rPr>
                <w:b/>
                <w:lang w:val="pt-BR"/>
              </w:rPr>
              <w:t xml:space="preserve">- </w:t>
            </w:r>
            <w:proofErr w:type="spellStart"/>
            <w:r w:rsidR="005B354D">
              <w:rPr>
                <w:b/>
                <w:lang w:val="pt-BR"/>
              </w:rPr>
              <w:t>Brazil</w:t>
            </w:r>
            <w:proofErr w:type="spellEnd"/>
          </w:p>
          <w:p w14:paraId="1EE28A08" w14:textId="301E254B" w:rsidR="00970CF6" w:rsidRDefault="00DD12AF" w:rsidP="001B2716">
            <w:pPr>
              <w:spacing w:after="120"/>
              <w:ind w:left="720" w:hanging="720"/>
              <w:contextualSpacing/>
            </w:pPr>
            <w:r>
              <w:t xml:space="preserve">Software Development </w:t>
            </w:r>
            <w:r w:rsidR="000A046E">
              <w:t>– 4 out of 6 terms</w:t>
            </w:r>
          </w:p>
          <w:p w14:paraId="7E38C7B6" w14:textId="77777777" w:rsidR="00DD12AF" w:rsidRPr="00281145" w:rsidRDefault="00DD12AF" w:rsidP="001B2716">
            <w:pPr>
              <w:spacing w:after="120"/>
              <w:ind w:left="720" w:hanging="720"/>
              <w:contextualSpacing/>
              <w:rPr>
                <w:b/>
              </w:rPr>
            </w:pPr>
          </w:p>
          <w:p w14:paraId="7992899B" w14:textId="31E4D8B1" w:rsidR="006D409C" w:rsidRPr="002F3B80" w:rsidRDefault="002F3B80" w:rsidP="00776643">
            <w:pPr>
              <w:contextualSpacing/>
              <w:rPr>
                <w:b/>
                <w:lang w:val="pt-BR"/>
              </w:rPr>
            </w:pPr>
            <w:r w:rsidRPr="002F3B80">
              <w:rPr>
                <w:b/>
                <w:lang w:val="pt-BR"/>
              </w:rPr>
              <w:t>UFSC – Universidade Federal de S</w:t>
            </w:r>
            <w:r>
              <w:rPr>
                <w:b/>
                <w:lang w:val="pt-BR"/>
              </w:rPr>
              <w:t>anta Catarina</w:t>
            </w:r>
            <w:r w:rsidR="00970CF6">
              <w:rPr>
                <w:b/>
                <w:lang w:val="pt-BR"/>
              </w:rPr>
              <w:t xml:space="preserve"> </w:t>
            </w:r>
            <w:r w:rsidR="006C76CD">
              <w:rPr>
                <w:b/>
                <w:lang w:val="pt-BR"/>
              </w:rPr>
              <w:t xml:space="preserve">- </w:t>
            </w:r>
            <w:r w:rsidR="00970CF6">
              <w:rPr>
                <w:b/>
                <w:lang w:val="pt-BR"/>
              </w:rPr>
              <w:t>Brazil</w:t>
            </w:r>
          </w:p>
          <w:p w14:paraId="0022D358" w14:textId="53EDE136" w:rsidR="00B25C3B" w:rsidRPr="00E76937" w:rsidRDefault="00DD491A" w:rsidP="00FF0C39">
            <w:pPr>
              <w:contextualSpacing/>
              <w:rPr>
                <w:b/>
                <w:lang w:val="pt-BR"/>
              </w:rPr>
            </w:pPr>
            <w:r w:rsidRPr="00237D0C">
              <w:rPr>
                <w:bCs/>
                <w:lang w:val="pt-BR"/>
              </w:rPr>
              <w:t>Bachelor’s Degree</w:t>
            </w:r>
            <w:r>
              <w:rPr>
                <w:lang w:val="pt-BR"/>
              </w:rPr>
              <w:t xml:space="preserve"> – </w:t>
            </w:r>
            <w:r w:rsidR="007F51D5">
              <w:rPr>
                <w:lang w:val="pt-BR"/>
              </w:rPr>
              <w:t>Business Administration</w:t>
            </w:r>
            <w:r w:rsidR="002F3B80" w:rsidRPr="002F3B80">
              <w:rPr>
                <w:lang w:val="pt-BR"/>
              </w:rPr>
              <w:t>.</w:t>
            </w:r>
          </w:p>
        </w:tc>
      </w:tr>
      <w:tr w:rsidR="006D409C" w14:paraId="1D398DB3" w14:textId="77777777" w:rsidTr="00BA397B">
        <w:trPr>
          <w:trHeight w:val="692"/>
        </w:trPr>
        <w:tc>
          <w:tcPr>
            <w:tcW w:w="4438" w:type="dxa"/>
            <w:vMerge w:val="restart"/>
            <w:tcMar>
              <w:left w:w="360" w:type="dxa"/>
            </w:tcMar>
            <w:vAlign w:val="bottom"/>
          </w:tcPr>
          <w:p w14:paraId="0736D888" w14:textId="7E6890B0" w:rsidR="002F3B80" w:rsidRPr="005047AD" w:rsidRDefault="00ED0BCE" w:rsidP="00CB7911">
            <w:pPr>
              <w:pStyle w:val="Title"/>
              <w:spacing w:after="120"/>
              <w:rPr>
                <w:sz w:val="40"/>
                <w:szCs w:val="40"/>
              </w:rPr>
            </w:pPr>
            <w:r w:rsidRPr="005047AD">
              <w:rPr>
                <w:sz w:val="40"/>
                <w:szCs w:val="40"/>
              </w:rPr>
              <w:t>M</w:t>
            </w:r>
            <w:r w:rsidR="002F3B80" w:rsidRPr="005047AD">
              <w:rPr>
                <w:sz w:val="40"/>
                <w:szCs w:val="40"/>
              </w:rPr>
              <w:t>aickel</w:t>
            </w:r>
            <w:r w:rsidR="00785068" w:rsidRPr="005047AD">
              <w:rPr>
                <w:sz w:val="40"/>
                <w:szCs w:val="40"/>
              </w:rPr>
              <w:t xml:space="preserve"> </w:t>
            </w:r>
            <w:r w:rsidR="005047AD" w:rsidRPr="005047AD">
              <w:rPr>
                <w:sz w:val="40"/>
                <w:szCs w:val="40"/>
              </w:rPr>
              <w:t>S</w:t>
            </w:r>
            <w:r w:rsidR="002F3B80" w:rsidRPr="005047AD">
              <w:rPr>
                <w:sz w:val="40"/>
                <w:szCs w:val="40"/>
              </w:rPr>
              <w:t>iqueira</w:t>
            </w:r>
          </w:p>
          <w:p w14:paraId="5CEE7A04" w14:textId="3BD037DA" w:rsidR="007F7DB5" w:rsidRPr="007F7DB5" w:rsidRDefault="007F7DB5" w:rsidP="007F7DB5">
            <w:pPr>
              <w:jc w:val="center"/>
              <w:rPr>
                <w:sz w:val="24"/>
              </w:rPr>
            </w:pPr>
            <w:r w:rsidRPr="007F7DB5">
              <w:rPr>
                <w:sz w:val="24"/>
              </w:rPr>
              <w:t>Software Developer</w:t>
            </w:r>
          </w:p>
          <w:p w14:paraId="7382619E" w14:textId="77777777" w:rsidR="007F7DB5" w:rsidRPr="007F7DB5" w:rsidRDefault="007F7DB5" w:rsidP="007F7DB5">
            <w:pPr>
              <w:jc w:val="center"/>
              <w:rPr>
                <w:sz w:val="24"/>
              </w:rPr>
            </w:pPr>
            <w:r w:rsidRPr="007F7DB5">
              <w:rPr>
                <w:sz w:val="24"/>
              </w:rPr>
              <w:t>Location: Toronto - ON – Canada</w:t>
            </w:r>
          </w:p>
          <w:p w14:paraId="6BE7E3A2" w14:textId="77777777" w:rsidR="007F7DB5" w:rsidRPr="007F7DB5" w:rsidRDefault="007F7DB5" w:rsidP="007F7DB5">
            <w:pPr>
              <w:jc w:val="center"/>
              <w:rPr>
                <w:sz w:val="24"/>
              </w:rPr>
            </w:pPr>
            <w:r w:rsidRPr="007F7DB5">
              <w:rPr>
                <w:sz w:val="24"/>
              </w:rPr>
              <w:t>Authorized to work in Canada.</w:t>
            </w:r>
          </w:p>
          <w:p w14:paraId="0FF83662" w14:textId="77777777" w:rsidR="00765F83" w:rsidRDefault="00765F83" w:rsidP="00A75FCE">
            <w:pPr>
              <w:pStyle w:val="ProfileText"/>
            </w:pPr>
          </w:p>
          <w:p w14:paraId="0DE8D7C1" w14:textId="012F55B8" w:rsidR="00ED3D07" w:rsidRPr="002273EB" w:rsidRDefault="00131E7A" w:rsidP="005047AD">
            <w:pPr>
              <w:pStyle w:val="ProfileText"/>
              <w:jc w:val="center"/>
              <w:rPr>
                <w:b/>
                <w:bCs/>
              </w:rPr>
            </w:pPr>
            <w:r w:rsidRPr="002273EB">
              <w:rPr>
                <w:b/>
                <w:bCs/>
              </w:rPr>
              <w:t>Skills</w:t>
            </w:r>
            <w:r w:rsidR="00106B95" w:rsidRPr="002273EB">
              <w:rPr>
                <w:b/>
                <w:bCs/>
              </w:rPr>
              <w:t>:</w:t>
            </w:r>
          </w:p>
          <w:p w14:paraId="2506E402" w14:textId="018704C4" w:rsidR="00932231" w:rsidRDefault="00932231" w:rsidP="00932231">
            <w:pPr>
              <w:pStyle w:val="ProfileText"/>
            </w:pPr>
            <w:r w:rsidRPr="00932231">
              <w:rPr>
                <w:b/>
                <w:bCs/>
              </w:rPr>
              <w:t>Backend</w:t>
            </w:r>
            <w:r>
              <w:t xml:space="preserve">: </w:t>
            </w:r>
            <w:r w:rsidR="0018621D" w:rsidRPr="0018621D">
              <w:t>Java and Spring Boot, JavaScript, NodeJS,</w:t>
            </w:r>
            <w:r w:rsidR="00D92169">
              <w:t xml:space="preserve"> </w:t>
            </w:r>
            <w:proofErr w:type="spellStart"/>
            <w:r w:rsidR="00D92169">
              <w:t>NextJS</w:t>
            </w:r>
            <w:proofErr w:type="spellEnd"/>
            <w:r w:rsidR="00D92169">
              <w:t>,</w:t>
            </w:r>
            <w:r w:rsidR="0018621D" w:rsidRPr="0018621D">
              <w:t xml:space="preserve"> </w:t>
            </w:r>
            <w:r w:rsidR="00D2695B">
              <w:t xml:space="preserve">and </w:t>
            </w:r>
            <w:proofErr w:type="spellStart"/>
            <w:r w:rsidR="0018621D" w:rsidRPr="0018621D">
              <w:t>Express</w:t>
            </w:r>
            <w:r w:rsidR="00D92169">
              <w:t>JS</w:t>
            </w:r>
            <w:proofErr w:type="spellEnd"/>
            <w:r w:rsidR="00D2695B">
              <w:t>.</w:t>
            </w:r>
          </w:p>
          <w:p w14:paraId="507DCE6D" w14:textId="77777777" w:rsidR="005047AD" w:rsidRDefault="005047AD" w:rsidP="00932231">
            <w:pPr>
              <w:pStyle w:val="ProfileText"/>
            </w:pPr>
          </w:p>
          <w:p w14:paraId="1465F553" w14:textId="25FDC217" w:rsidR="00932231" w:rsidRDefault="00932231" w:rsidP="00932231">
            <w:pPr>
              <w:pStyle w:val="ProfileText"/>
            </w:pPr>
            <w:r w:rsidRPr="00932231">
              <w:rPr>
                <w:b/>
                <w:bCs/>
              </w:rPr>
              <w:t>Frontend</w:t>
            </w:r>
            <w:r>
              <w:t xml:space="preserve"> and JS Frameworks: </w:t>
            </w:r>
            <w:r w:rsidR="0038663F" w:rsidRPr="0038663F">
              <w:t>HTML, CSS, React, Angular, Handlebars.</w:t>
            </w:r>
          </w:p>
          <w:p w14:paraId="62DEAC8E" w14:textId="77777777" w:rsidR="00D2695B" w:rsidRDefault="00D2695B" w:rsidP="00932231">
            <w:pPr>
              <w:pStyle w:val="ProfileText"/>
            </w:pPr>
          </w:p>
          <w:p w14:paraId="42EBC66C" w14:textId="5CBC9D88" w:rsidR="00D2695B" w:rsidRDefault="00D2695B" w:rsidP="00D2695B">
            <w:pPr>
              <w:pStyle w:val="ProfileText"/>
            </w:pPr>
            <w:r>
              <w:rPr>
                <w:b/>
                <w:bCs/>
              </w:rPr>
              <w:t>Scripting and other Languages</w:t>
            </w:r>
            <w:r>
              <w:t xml:space="preserve">: </w:t>
            </w:r>
            <w:r>
              <w:t>Scala with Spark</w:t>
            </w:r>
            <w:r>
              <w:t>,</w:t>
            </w:r>
            <w:r>
              <w:t xml:space="preserve"> Python, C++</w:t>
            </w:r>
            <w:r w:rsidR="00995E53">
              <w:t>,</w:t>
            </w:r>
            <w:r>
              <w:t xml:space="preserve"> and bash</w:t>
            </w:r>
            <w:r>
              <w:t>.</w:t>
            </w:r>
          </w:p>
          <w:p w14:paraId="23635542" w14:textId="77777777" w:rsidR="00783F9B" w:rsidRDefault="00783F9B" w:rsidP="00932231">
            <w:pPr>
              <w:pStyle w:val="ProfileText"/>
            </w:pPr>
          </w:p>
          <w:p w14:paraId="26812767" w14:textId="05651B8B" w:rsidR="00932231" w:rsidRDefault="00932231" w:rsidP="00932231">
            <w:pPr>
              <w:pStyle w:val="ProfileText"/>
            </w:pPr>
            <w:r w:rsidRPr="00783F9B">
              <w:rPr>
                <w:b/>
                <w:bCs/>
              </w:rPr>
              <w:t>Database</w:t>
            </w:r>
            <w:r>
              <w:t xml:space="preserve"> Languages: SQL, MySQL, SQL Developer, MongoDB.</w:t>
            </w:r>
          </w:p>
          <w:p w14:paraId="12DE6536" w14:textId="77777777" w:rsidR="005047AD" w:rsidRDefault="005047AD" w:rsidP="00932231">
            <w:pPr>
              <w:pStyle w:val="ProfileText"/>
            </w:pPr>
          </w:p>
          <w:p w14:paraId="189AAEC4" w14:textId="6E8319ED" w:rsidR="00765F83" w:rsidRDefault="00932231" w:rsidP="00EE2BB4">
            <w:pPr>
              <w:pStyle w:val="ProfileText"/>
            </w:pPr>
            <w:r w:rsidRPr="00932231">
              <w:rPr>
                <w:b/>
                <w:bCs/>
              </w:rPr>
              <w:t>General</w:t>
            </w:r>
            <w:r>
              <w:t xml:space="preserve">: </w:t>
            </w:r>
            <w:r w:rsidR="00260751">
              <w:t xml:space="preserve">Micro Services, </w:t>
            </w:r>
            <w:r w:rsidR="0043041E">
              <w:t xml:space="preserve">Jira, Notion, </w:t>
            </w:r>
            <w:r w:rsidR="00243C02">
              <w:t xml:space="preserve">Agile, </w:t>
            </w:r>
            <w:r w:rsidR="000443DD" w:rsidRPr="000443DD">
              <w:t>Git, Linux, Docker, Kubernetes, WSL, Maven, NPM, Bash, Microsoft Office, Corel Draw, Adobe Photoshop</w:t>
            </w:r>
            <w:r w:rsidR="00A63EA6">
              <w:t>, Unit and Integration Test</w:t>
            </w:r>
            <w:r w:rsidR="000443DD" w:rsidRPr="000443DD">
              <w:t>.</w:t>
            </w:r>
          </w:p>
          <w:p w14:paraId="61A04B7D" w14:textId="77777777" w:rsidR="00EE2BB4" w:rsidRPr="00EE2BB4" w:rsidRDefault="00EE2BB4" w:rsidP="00EE2BB4">
            <w:pPr>
              <w:pStyle w:val="ProfileText"/>
            </w:pPr>
          </w:p>
          <w:p w14:paraId="32A44077" w14:textId="7D2BE91B" w:rsidR="006D409C" w:rsidRPr="008542A6" w:rsidRDefault="0003218A" w:rsidP="005D47DE">
            <w:pPr>
              <w:pStyle w:val="Heading2"/>
              <w:rPr>
                <w:b w:val="0"/>
              </w:rPr>
            </w:pPr>
            <w:r w:rsidRPr="008542A6">
              <w:rPr>
                <w:b w:val="0"/>
              </w:rPr>
              <w:t>Contact</w:t>
            </w:r>
          </w:p>
          <w:p w14:paraId="6249F4EA" w14:textId="364F5035" w:rsidR="006D409C" w:rsidRPr="008542A6" w:rsidRDefault="002F3B80" w:rsidP="00A75FCE">
            <w:pPr>
              <w:pStyle w:val="ContactDetails"/>
            </w:pPr>
            <w:r w:rsidRPr="008542A6">
              <w:t>CE</w:t>
            </w:r>
            <w:r w:rsidR="0003218A" w:rsidRPr="008542A6">
              <w:t>LL PHONE</w:t>
            </w:r>
          </w:p>
          <w:p w14:paraId="4A458D20" w14:textId="2FB6DB62" w:rsidR="006D409C" w:rsidRDefault="002F3B80" w:rsidP="00A75FCE">
            <w:pPr>
              <w:pStyle w:val="ContactDetails"/>
            </w:pPr>
            <w:r w:rsidRPr="008542A6">
              <w:t>(</w:t>
            </w:r>
            <w:r w:rsidR="0003218A" w:rsidRPr="008542A6">
              <w:t>647</w:t>
            </w:r>
            <w:r w:rsidRPr="008542A6">
              <w:t>)</w:t>
            </w:r>
            <w:r w:rsidR="0003218A" w:rsidRPr="008542A6">
              <w:t>574</w:t>
            </w:r>
            <w:r w:rsidRPr="008542A6">
              <w:t>-</w:t>
            </w:r>
            <w:r w:rsidR="0003218A" w:rsidRPr="008542A6">
              <w:t>2185</w:t>
            </w:r>
          </w:p>
          <w:p w14:paraId="64FAACA1" w14:textId="77777777" w:rsidR="004036F6" w:rsidRDefault="00260751" w:rsidP="004036F6">
            <w:pPr>
              <w:rPr>
                <w:rStyle w:val="Hyperlink"/>
              </w:rPr>
            </w:pPr>
            <w:hyperlink r:id="rId11" w:history="1">
              <w:r w:rsidR="004036F6" w:rsidRPr="00C9075D">
                <w:rPr>
                  <w:rStyle w:val="Hyperlink"/>
                </w:rPr>
                <w:t>mcksiq@gmail.com</w:t>
              </w:r>
            </w:hyperlink>
          </w:p>
          <w:p w14:paraId="6943CF7A" w14:textId="77777777" w:rsidR="006D409C" w:rsidRPr="008542A6" w:rsidRDefault="006D409C" w:rsidP="00A75FCE">
            <w:pPr>
              <w:pStyle w:val="ContactDetails"/>
            </w:pPr>
          </w:p>
          <w:p w14:paraId="697B66C4" w14:textId="77777777" w:rsidR="006D409C" w:rsidRPr="008542A6" w:rsidRDefault="002F3B80" w:rsidP="00A75FCE">
            <w:pPr>
              <w:pStyle w:val="ContactDetails"/>
            </w:pPr>
            <w:r w:rsidRPr="008542A6">
              <w:t>LINKEDIN:</w:t>
            </w:r>
          </w:p>
          <w:p w14:paraId="46C3E35F" w14:textId="1878806F" w:rsidR="006D409C" w:rsidRPr="008542A6" w:rsidRDefault="002F3B80" w:rsidP="00F76367">
            <w:pPr>
              <w:pStyle w:val="ContactDetails"/>
            </w:pPr>
            <w:r w:rsidRPr="008542A6">
              <w:t>https://www.linkedin.com/in/maickel-siqueira</w:t>
            </w:r>
          </w:p>
          <w:p w14:paraId="01F7A744" w14:textId="14D885E4" w:rsidR="005D258E" w:rsidRDefault="005D258E" w:rsidP="005D47DE">
            <w:pPr>
              <w:rPr>
                <w:rStyle w:val="Hyperlink"/>
              </w:rPr>
            </w:pPr>
          </w:p>
          <w:p w14:paraId="5195396C" w14:textId="11DBA6D1" w:rsidR="005D258E" w:rsidRPr="00DA78B8" w:rsidRDefault="004036F6" w:rsidP="005D47DE">
            <w:pPr>
              <w:rPr>
                <w:rStyle w:val="Hyperlink"/>
                <w:color w:val="auto"/>
                <w:u w:val="none"/>
              </w:rPr>
            </w:pPr>
            <w:r w:rsidRPr="00DA78B8">
              <w:rPr>
                <w:rStyle w:val="Hyperlink"/>
                <w:color w:val="auto"/>
                <w:u w:val="none"/>
              </w:rPr>
              <w:t>GITHUB:</w:t>
            </w:r>
          </w:p>
          <w:p w14:paraId="2656FAE8" w14:textId="4CA66C2C" w:rsidR="00F76367" w:rsidRDefault="00260751" w:rsidP="005D47DE">
            <w:pPr>
              <w:rPr>
                <w:rStyle w:val="Hyperlink"/>
              </w:rPr>
            </w:pPr>
            <w:hyperlink r:id="rId12" w:history="1">
              <w:r w:rsidR="00641736" w:rsidRPr="004B48BF">
                <w:rPr>
                  <w:rStyle w:val="Hyperlink"/>
                </w:rPr>
                <w:t>https://github.com/mksiq</w:t>
              </w:r>
            </w:hyperlink>
          </w:p>
          <w:p w14:paraId="51212952" w14:textId="26CC828A" w:rsidR="00EE2BB4" w:rsidRDefault="00EE2BB4" w:rsidP="005D47DE">
            <w:pPr>
              <w:rPr>
                <w:rStyle w:val="Hyperlink"/>
              </w:rPr>
            </w:pPr>
          </w:p>
          <w:p w14:paraId="61FFCB7C" w14:textId="23AB9117" w:rsidR="00EE2BB4" w:rsidRPr="00CB7911" w:rsidRDefault="00EE2BB4" w:rsidP="00EE2BB4">
            <w:pPr>
              <w:rPr>
                <w:rStyle w:val="Hyperlink"/>
                <w:color w:val="auto"/>
                <w:u w:val="none"/>
              </w:rPr>
            </w:pPr>
            <w:r w:rsidRPr="00CB7911">
              <w:rPr>
                <w:rStyle w:val="Hyperlink"/>
                <w:color w:val="auto"/>
                <w:u w:val="none"/>
              </w:rPr>
              <w:t>Portfolio:</w:t>
            </w:r>
          </w:p>
          <w:p w14:paraId="4FF0F034" w14:textId="77777777" w:rsidR="00DE1D4B" w:rsidRDefault="00260751" w:rsidP="007F7DB5">
            <w:pPr>
              <w:rPr>
                <w:rStyle w:val="Hyperlink"/>
              </w:rPr>
            </w:pPr>
            <w:hyperlink r:id="rId13" w:history="1">
              <w:r w:rsidR="00524726" w:rsidRPr="002E5529">
                <w:rPr>
                  <w:rStyle w:val="Hyperlink"/>
                </w:rPr>
                <w:t>https://www.maickel.ca</w:t>
              </w:r>
            </w:hyperlink>
          </w:p>
          <w:p w14:paraId="36D5C1AF" w14:textId="77777777" w:rsidR="002C4791" w:rsidRDefault="002C4791" w:rsidP="007F7DB5">
            <w:pPr>
              <w:rPr>
                <w:rStyle w:val="Hyperlink"/>
              </w:rPr>
            </w:pPr>
          </w:p>
          <w:p w14:paraId="72C0E0F5" w14:textId="77777777" w:rsidR="00671F4C" w:rsidRPr="00143DEC" w:rsidRDefault="00671F4C" w:rsidP="00671F4C">
            <w:pPr>
              <w:spacing w:after="120" w:line="264" w:lineRule="auto"/>
              <w:ind w:right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143DEC">
              <w:rPr>
                <w:b/>
                <w:bCs/>
                <w:sz w:val="28"/>
                <w:szCs w:val="28"/>
              </w:rPr>
              <w:t>Languages:</w:t>
            </w:r>
          </w:p>
          <w:p w14:paraId="048E07E3" w14:textId="43073E1C" w:rsidR="002C4791" w:rsidRPr="00CB67DF" w:rsidRDefault="00671F4C" w:rsidP="00671F4C">
            <w:pPr>
              <w:rPr>
                <w:b/>
                <w:bCs/>
                <w:color w:val="31521B" w:themeColor="accent2" w:themeShade="80"/>
                <w:u w:val="single"/>
              </w:rPr>
            </w:pPr>
            <w:r w:rsidRPr="00946A29">
              <w:t>English</w:t>
            </w:r>
            <w:r>
              <w:t xml:space="preserve"> </w:t>
            </w:r>
            <w:r w:rsidRPr="00946A29">
              <w:t>(Fluent), Portugues</w:t>
            </w:r>
            <w:r>
              <w:t xml:space="preserve">e </w:t>
            </w:r>
            <w:r w:rsidRPr="00946A29">
              <w:t>(Native), Spanish</w:t>
            </w:r>
            <w:r>
              <w:t xml:space="preserve"> (Intermediate</w:t>
            </w:r>
            <w:r w:rsidRPr="00946A29">
              <w:t>)</w:t>
            </w:r>
            <w:r>
              <w:t>, French (Beginner)</w:t>
            </w:r>
          </w:p>
        </w:tc>
        <w:tc>
          <w:tcPr>
            <w:tcW w:w="531" w:type="dxa"/>
            <w:shd w:val="clear" w:color="auto" w:fill="31521B" w:themeFill="accent2" w:themeFillShade="80"/>
          </w:tcPr>
          <w:p w14:paraId="57D152F9" w14:textId="77777777" w:rsidR="006D409C" w:rsidRPr="00641736" w:rsidRDefault="006D409C" w:rsidP="00776643">
            <w:pPr>
              <w:tabs>
                <w:tab w:val="left" w:pos="990"/>
              </w:tabs>
            </w:pPr>
          </w:p>
        </w:tc>
        <w:tc>
          <w:tcPr>
            <w:tcW w:w="6618" w:type="dxa"/>
            <w:shd w:val="clear" w:color="auto" w:fill="31521B" w:themeFill="accent2" w:themeFillShade="80"/>
            <w:vAlign w:val="center"/>
          </w:tcPr>
          <w:p w14:paraId="14690D8D" w14:textId="4C232F2A" w:rsidR="006D409C" w:rsidRDefault="0003218A" w:rsidP="00776643">
            <w:pPr>
              <w:pStyle w:val="Heading1"/>
              <w:rPr>
                <w:b/>
              </w:rPr>
            </w:pPr>
            <w:r>
              <w:t>WORK EXPERIENCE</w:t>
            </w:r>
          </w:p>
        </w:tc>
      </w:tr>
      <w:tr w:rsidR="006D409C" w:rsidRPr="00BC44FB" w14:paraId="5A8C339D" w14:textId="77777777" w:rsidTr="009A21F0">
        <w:trPr>
          <w:trHeight w:val="768"/>
        </w:trPr>
        <w:tc>
          <w:tcPr>
            <w:tcW w:w="4438" w:type="dxa"/>
            <w:vMerge/>
            <w:vAlign w:val="bottom"/>
          </w:tcPr>
          <w:p w14:paraId="43FDDDB3" w14:textId="77777777"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</w:tcPr>
          <w:p w14:paraId="7D2EF56A" w14:textId="77777777" w:rsidR="006D409C" w:rsidRDefault="00F56513" w:rsidP="00776643">
            <w:pPr>
              <w:tabs>
                <w:tab w:val="left" w:pos="990"/>
              </w:tabs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2864D8A" wp14:editId="055976C9">
                      <wp:extent cx="227812" cy="311173"/>
                      <wp:effectExtent l="0" t="3810" r="0" b="0"/>
                      <wp:docPr id="6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0EF5E3" w14:textId="77777777" w:rsidR="00F56513" w:rsidRPr="00AF4EA4" w:rsidRDefault="00F56513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864D8A" id="_x0000_s1027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&#13;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14:paraId="6D0EF5E3" w14:textId="77777777" w:rsidR="00F56513" w:rsidRPr="00AF4EA4" w:rsidRDefault="00F56513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8" w:type="dxa"/>
          </w:tcPr>
          <w:p w14:paraId="0398C85B" w14:textId="0373B9C5" w:rsidR="00783F9B" w:rsidRDefault="00783F9B" w:rsidP="00783F9B">
            <w:pPr>
              <w:spacing w:line="264" w:lineRule="auto"/>
              <w:ind w:right="0"/>
              <w:contextualSpacing/>
              <w:jc w:val="both"/>
              <w:rPr>
                <w:b/>
              </w:rPr>
            </w:pPr>
          </w:p>
          <w:p w14:paraId="3E7FFCCB" w14:textId="33D83128" w:rsidR="00C43AFA" w:rsidRDefault="00C43AFA" w:rsidP="00C43AFA">
            <w:pPr>
              <w:spacing w:line="264" w:lineRule="auto"/>
              <w:ind w:right="0"/>
              <w:contextualSpacing/>
              <w:jc w:val="both"/>
              <w:rPr>
                <w:bCs/>
              </w:rPr>
            </w:pPr>
            <w:r>
              <w:rPr>
                <w:b/>
              </w:rPr>
              <w:t xml:space="preserve">Application Developer – Jarvis </w:t>
            </w:r>
            <w:r w:rsidR="00E33F71">
              <w:rPr>
                <w:b/>
              </w:rPr>
              <w:t xml:space="preserve">at </w:t>
            </w:r>
            <w:r>
              <w:rPr>
                <w:b/>
              </w:rPr>
              <w:t xml:space="preserve">CIBC </w:t>
            </w:r>
            <w:r>
              <w:rPr>
                <w:bCs/>
              </w:rPr>
              <w:t xml:space="preserve">| June – Now | </w:t>
            </w:r>
            <w:r w:rsidR="008E6828">
              <w:rPr>
                <w:bCs/>
              </w:rPr>
              <w:t>Toronto, ON</w:t>
            </w:r>
          </w:p>
          <w:p w14:paraId="4F11CD77" w14:textId="39A523DE" w:rsidR="00C43AFA" w:rsidRDefault="00FB1127" w:rsidP="00C43AFA">
            <w:pPr>
              <w:spacing w:line="264" w:lineRule="auto"/>
              <w:ind w:right="0"/>
              <w:contextualSpacing/>
              <w:jc w:val="both"/>
              <w:rPr>
                <w:bCs/>
              </w:rPr>
            </w:pPr>
            <w:r>
              <w:rPr>
                <w:bCs/>
              </w:rPr>
              <w:t>Currently m</w:t>
            </w:r>
            <w:r w:rsidR="008E6828">
              <w:rPr>
                <w:bCs/>
              </w:rPr>
              <w:t xml:space="preserve">aintaining </w:t>
            </w:r>
            <w:r w:rsidR="006168C5">
              <w:rPr>
                <w:bCs/>
              </w:rPr>
              <w:t xml:space="preserve">and developing </w:t>
            </w:r>
            <w:r w:rsidR="008E6828">
              <w:rPr>
                <w:bCs/>
              </w:rPr>
              <w:t xml:space="preserve">APIs </w:t>
            </w:r>
            <w:r w:rsidR="006168C5">
              <w:rPr>
                <w:bCs/>
              </w:rPr>
              <w:t xml:space="preserve">written in Java with </w:t>
            </w:r>
            <w:r w:rsidR="008E6828">
              <w:rPr>
                <w:bCs/>
              </w:rPr>
              <w:t>Spring Boot</w:t>
            </w:r>
            <w:r w:rsidR="00225989">
              <w:rPr>
                <w:bCs/>
              </w:rPr>
              <w:t xml:space="preserve"> and ETL Jobs with Spark Scala</w:t>
            </w:r>
            <w:r w:rsidR="006168C5">
              <w:rPr>
                <w:bCs/>
              </w:rPr>
              <w:t>. Working on frontend project</w:t>
            </w:r>
            <w:r w:rsidR="00F45472">
              <w:rPr>
                <w:bCs/>
              </w:rPr>
              <w:t>s with Angular 10.</w:t>
            </w:r>
            <w:r w:rsidR="00243C02">
              <w:rPr>
                <w:bCs/>
              </w:rPr>
              <w:t xml:space="preserve"> </w:t>
            </w:r>
            <w:r w:rsidR="00225989">
              <w:rPr>
                <w:bCs/>
              </w:rPr>
              <w:t xml:space="preserve"> </w:t>
            </w:r>
            <w:r w:rsidR="0084637C">
              <w:rPr>
                <w:bCs/>
              </w:rPr>
              <w:t xml:space="preserve"> </w:t>
            </w:r>
          </w:p>
          <w:p w14:paraId="11A9E9EE" w14:textId="77777777" w:rsidR="00C43AFA" w:rsidRDefault="00C43AFA" w:rsidP="00783F9B">
            <w:pPr>
              <w:spacing w:line="264" w:lineRule="auto"/>
              <w:ind w:right="0"/>
              <w:contextualSpacing/>
              <w:jc w:val="both"/>
              <w:rPr>
                <w:b/>
              </w:rPr>
            </w:pPr>
          </w:p>
          <w:p w14:paraId="09AA5A6A" w14:textId="744A7CE2" w:rsidR="00B25C3B" w:rsidRDefault="00282052" w:rsidP="00783F9B">
            <w:pPr>
              <w:spacing w:line="264" w:lineRule="auto"/>
              <w:ind w:right="0"/>
              <w:contextualSpacing/>
              <w:jc w:val="both"/>
              <w:rPr>
                <w:bCs/>
              </w:rPr>
            </w:pPr>
            <w:r>
              <w:rPr>
                <w:b/>
              </w:rPr>
              <w:t>Full Stack</w:t>
            </w:r>
            <w:r w:rsidR="007B0DF5">
              <w:rPr>
                <w:b/>
              </w:rPr>
              <w:t xml:space="preserve"> Developer – </w:t>
            </w:r>
            <w:proofErr w:type="spellStart"/>
            <w:r w:rsidR="007B0DF5">
              <w:rPr>
                <w:b/>
              </w:rPr>
              <w:t>BlackBook</w:t>
            </w:r>
            <w:proofErr w:type="spellEnd"/>
            <w:r>
              <w:rPr>
                <w:b/>
              </w:rPr>
              <w:t xml:space="preserve"> </w:t>
            </w:r>
            <w:r w:rsidR="00AF3F93">
              <w:rPr>
                <w:bCs/>
              </w:rPr>
              <w:t xml:space="preserve">| </w:t>
            </w:r>
            <w:proofErr w:type="gramStart"/>
            <w:r w:rsidR="00AF3F93">
              <w:rPr>
                <w:bCs/>
              </w:rPr>
              <w:t>May  –</w:t>
            </w:r>
            <w:proofErr w:type="gramEnd"/>
            <w:r w:rsidR="00AF3F93">
              <w:rPr>
                <w:bCs/>
              </w:rPr>
              <w:t xml:space="preserve"> </w:t>
            </w:r>
            <w:r w:rsidR="00C43AFA">
              <w:rPr>
                <w:bCs/>
              </w:rPr>
              <w:t>June</w:t>
            </w:r>
            <w:r w:rsidR="00AF3F93">
              <w:rPr>
                <w:bCs/>
              </w:rPr>
              <w:t xml:space="preserve"> | </w:t>
            </w:r>
            <w:r w:rsidR="007B0DF5">
              <w:rPr>
                <w:bCs/>
              </w:rPr>
              <w:t>Brazil</w:t>
            </w:r>
            <w:r w:rsidR="008E6828">
              <w:rPr>
                <w:bCs/>
              </w:rPr>
              <w:t xml:space="preserve"> - Remote</w:t>
            </w:r>
          </w:p>
          <w:p w14:paraId="66EF5C41" w14:textId="72380180" w:rsidR="007B0DF5" w:rsidRDefault="000A7A77" w:rsidP="00783F9B">
            <w:pPr>
              <w:spacing w:line="264" w:lineRule="auto"/>
              <w:ind w:right="0"/>
              <w:contextualSpacing/>
              <w:jc w:val="both"/>
              <w:rPr>
                <w:bCs/>
              </w:rPr>
            </w:pPr>
            <w:r>
              <w:rPr>
                <w:bCs/>
              </w:rPr>
              <w:t>D</w:t>
            </w:r>
            <w:r w:rsidR="00A148D4">
              <w:rPr>
                <w:bCs/>
              </w:rPr>
              <w:t>evelop</w:t>
            </w:r>
            <w:r>
              <w:rPr>
                <w:bCs/>
              </w:rPr>
              <w:t>ed</w:t>
            </w:r>
            <w:r w:rsidR="00A148D4">
              <w:rPr>
                <w:bCs/>
              </w:rPr>
              <w:t xml:space="preserve"> API</w:t>
            </w:r>
            <w:r w:rsidR="00236596">
              <w:rPr>
                <w:bCs/>
              </w:rPr>
              <w:t xml:space="preserve">s with NodeJS, </w:t>
            </w:r>
            <w:proofErr w:type="spellStart"/>
            <w:r w:rsidR="00236596">
              <w:rPr>
                <w:bCs/>
              </w:rPr>
              <w:t>ExpressJ</w:t>
            </w:r>
            <w:r w:rsidR="00FF0C39">
              <w:rPr>
                <w:bCs/>
              </w:rPr>
              <w:t>s</w:t>
            </w:r>
            <w:proofErr w:type="spellEnd"/>
            <w:r w:rsidR="00236596">
              <w:rPr>
                <w:bCs/>
              </w:rPr>
              <w:t>,</w:t>
            </w:r>
            <w:r>
              <w:rPr>
                <w:bCs/>
              </w:rPr>
              <w:t xml:space="preserve"> and </w:t>
            </w:r>
            <w:r w:rsidR="00236596">
              <w:rPr>
                <w:bCs/>
              </w:rPr>
              <w:t>MongoDB</w:t>
            </w:r>
            <w:r w:rsidR="009644E1">
              <w:rPr>
                <w:bCs/>
              </w:rPr>
              <w:t>. Creat</w:t>
            </w:r>
            <w:r>
              <w:rPr>
                <w:bCs/>
              </w:rPr>
              <w:t>ed</w:t>
            </w:r>
            <w:r w:rsidR="009644E1">
              <w:rPr>
                <w:bCs/>
              </w:rPr>
              <w:t xml:space="preserve"> containers with Docker and Kubernetes. </w:t>
            </w:r>
            <w:r w:rsidR="00FB1127">
              <w:rPr>
                <w:bCs/>
              </w:rPr>
              <w:t>Created pipelines and d</w:t>
            </w:r>
            <w:r>
              <w:rPr>
                <w:bCs/>
              </w:rPr>
              <w:t xml:space="preserve">eployed on Amazon ECS and EC2. </w:t>
            </w:r>
            <w:r w:rsidR="009644E1">
              <w:rPr>
                <w:bCs/>
              </w:rPr>
              <w:t>Develop</w:t>
            </w:r>
            <w:r>
              <w:rPr>
                <w:bCs/>
              </w:rPr>
              <w:t>ed</w:t>
            </w:r>
            <w:r w:rsidR="009644E1">
              <w:rPr>
                <w:bCs/>
              </w:rPr>
              <w:t xml:space="preserve"> </w:t>
            </w:r>
            <w:r w:rsidR="00FF0C39">
              <w:rPr>
                <w:bCs/>
              </w:rPr>
              <w:t>front-end UI with React.</w:t>
            </w:r>
            <w:r w:rsidR="00A63EA6">
              <w:rPr>
                <w:bCs/>
              </w:rPr>
              <w:t xml:space="preserve">  </w:t>
            </w:r>
          </w:p>
          <w:p w14:paraId="7ACBDCF9" w14:textId="77777777" w:rsidR="007B0DF5" w:rsidRPr="00AF3F93" w:rsidRDefault="007B0DF5" w:rsidP="00783F9B">
            <w:pPr>
              <w:spacing w:line="264" w:lineRule="auto"/>
              <w:ind w:right="0"/>
              <w:contextualSpacing/>
              <w:jc w:val="both"/>
              <w:rPr>
                <w:bCs/>
              </w:rPr>
            </w:pPr>
          </w:p>
          <w:p w14:paraId="05D69F0F" w14:textId="44EE9FA6" w:rsidR="00CD0558" w:rsidRPr="00710A82" w:rsidRDefault="00CD0558" w:rsidP="00710A82">
            <w:pPr>
              <w:spacing w:after="60" w:line="264" w:lineRule="auto"/>
              <w:ind w:right="0"/>
              <w:contextualSpacing/>
              <w:jc w:val="both"/>
              <w:rPr>
                <w:bCs/>
              </w:rPr>
            </w:pPr>
            <w:r w:rsidRPr="002E7BAC">
              <w:rPr>
                <w:b/>
              </w:rPr>
              <w:t>Peer Tutor</w:t>
            </w:r>
            <w:r w:rsidR="007B0DF5">
              <w:rPr>
                <w:b/>
              </w:rPr>
              <w:t xml:space="preserve"> an</w:t>
            </w:r>
            <w:r w:rsidR="00A148D4">
              <w:rPr>
                <w:b/>
              </w:rPr>
              <w:t>d</w:t>
            </w:r>
            <w:r w:rsidR="007B0DF5">
              <w:rPr>
                <w:b/>
              </w:rPr>
              <w:t xml:space="preserve"> Freelancer Software Developer</w:t>
            </w:r>
            <w:r w:rsidR="00710A82">
              <w:rPr>
                <w:b/>
              </w:rPr>
              <w:t xml:space="preserve"> </w:t>
            </w:r>
            <w:r w:rsidR="00710A82" w:rsidRPr="00710A82">
              <w:rPr>
                <w:bCs/>
              </w:rPr>
              <w:t>|</w:t>
            </w:r>
            <w:r w:rsidR="00710A82">
              <w:rPr>
                <w:b/>
              </w:rPr>
              <w:t xml:space="preserve"> </w:t>
            </w:r>
            <w:r w:rsidR="00710A82">
              <w:rPr>
                <w:bCs/>
              </w:rPr>
              <w:t>April</w:t>
            </w:r>
            <w:r w:rsidR="00710A82" w:rsidRPr="00285F74">
              <w:rPr>
                <w:bCs/>
              </w:rPr>
              <w:t xml:space="preserve"> 20</w:t>
            </w:r>
            <w:r w:rsidR="00710A82">
              <w:rPr>
                <w:bCs/>
              </w:rPr>
              <w:t>20</w:t>
            </w:r>
            <w:r w:rsidR="00710A82" w:rsidRPr="00285F74">
              <w:rPr>
                <w:bCs/>
              </w:rPr>
              <w:t xml:space="preserve"> – Now </w:t>
            </w:r>
            <w:r w:rsidR="00710A82">
              <w:rPr>
                <w:bCs/>
              </w:rPr>
              <w:t xml:space="preserve">| Toronto, ON, </w:t>
            </w:r>
            <w:r w:rsidR="00710A82" w:rsidRPr="00285F74">
              <w:rPr>
                <w:bCs/>
              </w:rPr>
              <w:t>Canada</w:t>
            </w:r>
          </w:p>
          <w:p w14:paraId="2F332D47" w14:textId="61C5F891" w:rsidR="00B602B1" w:rsidRDefault="00FA7B23" w:rsidP="00783F9B">
            <w:pPr>
              <w:spacing w:line="264" w:lineRule="auto"/>
              <w:ind w:right="0"/>
              <w:contextualSpacing/>
              <w:jc w:val="both"/>
              <w:rPr>
                <w:bCs/>
                <w:szCs w:val="22"/>
              </w:rPr>
            </w:pPr>
            <w:r w:rsidRPr="00FA7B23">
              <w:rPr>
                <w:bCs/>
                <w:szCs w:val="22"/>
              </w:rPr>
              <w:t xml:space="preserve">I am currently teaching </w:t>
            </w:r>
            <w:r w:rsidR="00191917">
              <w:rPr>
                <w:bCs/>
                <w:szCs w:val="22"/>
              </w:rPr>
              <w:t>s</w:t>
            </w:r>
            <w:r w:rsidRPr="00FA7B23">
              <w:rPr>
                <w:bCs/>
                <w:szCs w:val="22"/>
              </w:rPr>
              <w:t>oftware development students</w:t>
            </w:r>
            <w:r w:rsidR="0084637C">
              <w:rPr>
                <w:bCs/>
                <w:szCs w:val="22"/>
              </w:rPr>
              <w:t xml:space="preserve"> and professionals</w:t>
            </w:r>
            <w:r w:rsidRPr="00FA7B23">
              <w:rPr>
                <w:bCs/>
                <w:szCs w:val="22"/>
              </w:rPr>
              <w:t xml:space="preserve"> from diverse cultural backgrounds as a peer tutor for </w:t>
            </w:r>
            <w:r w:rsidR="0084637C">
              <w:rPr>
                <w:bCs/>
                <w:szCs w:val="22"/>
              </w:rPr>
              <w:t>Python</w:t>
            </w:r>
            <w:r w:rsidRPr="00FA7B23">
              <w:rPr>
                <w:bCs/>
                <w:szCs w:val="22"/>
              </w:rPr>
              <w:t>, C++, JavaScript, NodeJS, Angular, React, SQL, NoSQL (MongoDB), and Java language in a remote setting.</w:t>
            </w:r>
          </w:p>
          <w:p w14:paraId="1FDBEC82" w14:textId="77777777" w:rsidR="00FA7B23" w:rsidRDefault="00FA7B23" w:rsidP="00783F9B">
            <w:pPr>
              <w:spacing w:line="264" w:lineRule="auto"/>
              <w:ind w:right="0"/>
              <w:contextualSpacing/>
              <w:jc w:val="both"/>
              <w:rPr>
                <w:b/>
              </w:rPr>
            </w:pPr>
          </w:p>
          <w:p w14:paraId="3E2EC34C" w14:textId="492963A0" w:rsidR="00CD0558" w:rsidRPr="00285F92" w:rsidRDefault="00FF23F6" w:rsidP="00710A82">
            <w:pPr>
              <w:spacing w:line="264" w:lineRule="auto"/>
              <w:ind w:right="0"/>
              <w:contextualSpacing/>
              <w:jc w:val="both"/>
              <w:rPr>
                <w:bCs/>
              </w:rPr>
            </w:pPr>
            <w:proofErr w:type="spellStart"/>
            <w:r>
              <w:rPr>
                <w:b/>
                <w:bCs/>
              </w:rPr>
              <w:t>Allo</w:t>
            </w:r>
            <w:proofErr w:type="spellEnd"/>
            <w:r>
              <w:rPr>
                <w:b/>
                <w:bCs/>
              </w:rPr>
              <w:t xml:space="preserve"> delivery app</w:t>
            </w:r>
            <w:r w:rsidR="00CD0558" w:rsidRPr="00C81DDC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Software Dev</w:t>
            </w:r>
            <w:r w:rsidR="00725729">
              <w:rPr>
                <w:b/>
                <w:bCs/>
              </w:rPr>
              <w:t xml:space="preserve">eloper </w:t>
            </w:r>
            <w:r w:rsidR="00710A82">
              <w:t xml:space="preserve">| </w:t>
            </w:r>
            <w:r w:rsidR="0020413F">
              <w:t>April</w:t>
            </w:r>
            <w:r w:rsidR="00CD0558">
              <w:t xml:space="preserve"> </w:t>
            </w:r>
            <w:r w:rsidR="0020413F">
              <w:t>2020</w:t>
            </w:r>
            <w:r w:rsidR="00CD0558">
              <w:t xml:space="preserve"> – </w:t>
            </w:r>
            <w:r w:rsidR="00710A82">
              <w:t>D</w:t>
            </w:r>
            <w:r w:rsidR="0020413F">
              <w:t>ecember</w:t>
            </w:r>
            <w:r w:rsidR="00CD0558">
              <w:t xml:space="preserve"> </w:t>
            </w:r>
            <w:r w:rsidR="0020413F">
              <w:t>2020</w:t>
            </w:r>
            <w:r w:rsidR="00285F92">
              <w:t xml:space="preserve"> </w:t>
            </w:r>
            <w:r w:rsidR="00710A82">
              <w:rPr>
                <w:bCs/>
              </w:rPr>
              <w:t xml:space="preserve">| Toronto, ON, </w:t>
            </w:r>
            <w:r w:rsidR="00710A82" w:rsidRPr="00285F74">
              <w:rPr>
                <w:bCs/>
              </w:rPr>
              <w:t>Canada</w:t>
            </w:r>
          </w:p>
          <w:p w14:paraId="0C784C84" w14:textId="358981D8" w:rsidR="00595143" w:rsidRDefault="000F3C64" w:rsidP="00783F9B">
            <w:pPr>
              <w:spacing w:line="264" w:lineRule="auto"/>
              <w:ind w:right="0"/>
              <w:contextualSpacing/>
              <w:jc w:val="both"/>
              <w:rPr>
                <w:szCs w:val="22"/>
              </w:rPr>
            </w:pPr>
            <w:r w:rsidRPr="000F3C64">
              <w:rPr>
                <w:szCs w:val="22"/>
              </w:rPr>
              <w:t xml:space="preserve">Responsible for </w:t>
            </w:r>
            <w:r w:rsidR="00725729">
              <w:rPr>
                <w:szCs w:val="22"/>
              </w:rPr>
              <w:t>creating web pages with Vue from Figma designs</w:t>
            </w:r>
            <w:r w:rsidR="00FD0E37">
              <w:rPr>
                <w:szCs w:val="22"/>
              </w:rPr>
              <w:t xml:space="preserve"> </w:t>
            </w:r>
            <w:r w:rsidR="00D2695B">
              <w:rPr>
                <w:szCs w:val="22"/>
              </w:rPr>
              <w:t>and creating pipelines with Docker, Kubernetes, GitHub Actions and AWS.</w:t>
            </w:r>
          </w:p>
          <w:p w14:paraId="28AAC153" w14:textId="77777777" w:rsidR="000F3C64" w:rsidRDefault="000F3C64" w:rsidP="00783F9B">
            <w:pPr>
              <w:spacing w:line="264" w:lineRule="auto"/>
              <w:ind w:right="0"/>
              <w:contextualSpacing/>
              <w:jc w:val="both"/>
              <w:rPr>
                <w:b/>
              </w:rPr>
            </w:pPr>
          </w:p>
          <w:p w14:paraId="5FD262F1" w14:textId="6EBD82E3" w:rsidR="00B56908" w:rsidRPr="00285F74" w:rsidRDefault="00B56908" w:rsidP="00DD12AF">
            <w:pPr>
              <w:spacing w:line="264" w:lineRule="auto"/>
              <w:ind w:right="0"/>
              <w:contextualSpacing/>
              <w:jc w:val="both"/>
              <w:rPr>
                <w:bCs/>
              </w:rPr>
            </w:pPr>
            <w:r w:rsidRPr="002E7BAC">
              <w:rPr>
                <w:b/>
              </w:rPr>
              <w:t>Seneca College – Peer Tutor</w:t>
            </w:r>
            <w:r w:rsidR="00DD12AF">
              <w:rPr>
                <w:b/>
              </w:rPr>
              <w:t xml:space="preserve"> </w:t>
            </w:r>
            <w:r w:rsidR="00DD12AF" w:rsidRPr="00DD12AF">
              <w:rPr>
                <w:bCs/>
              </w:rPr>
              <w:t>|</w:t>
            </w:r>
            <w:r w:rsidR="00DD12AF">
              <w:rPr>
                <w:b/>
              </w:rPr>
              <w:t xml:space="preserve"> </w:t>
            </w:r>
            <w:r w:rsidRPr="00285F74">
              <w:rPr>
                <w:bCs/>
              </w:rPr>
              <w:t>Jan</w:t>
            </w:r>
            <w:r w:rsidR="00710A82">
              <w:rPr>
                <w:bCs/>
              </w:rPr>
              <w:t>uary</w:t>
            </w:r>
            <w:r w:rsidRPr="00285F74">
              <w:rPr>
                <w:bCs/>
              </w:rPr>
              <w:t xml:space="preserve"> 20</w:t>
            </w:r>
            <w:r w:rsidR="00131E7A">
              <w:rPr>
                <w:bCs/>
              </w:rPr>
              <w:t>20</w:t>
            </w:r>
            <w:r w:rsidRPr="00285F74">
              <w:rPr>
                <w:bCs/>
              </w:rPr>
              <w:t xml:space="preserve"> – </w:t>
            </w:r>
            <w:r w:rsidR="001171F7">
              <w:rPr>
                <w:bCs/>
              </w:rPr>
              <w:t>Jun</w:t>
            </w:r>
            <w:r w:rsidR="00DD12AF">
              <w:rPr>
                <w:bCs/>
              </w:rPr>
              <w:t>e</w:t>
            </w:r>
            <w:r w:rsidR="001171F7">
              <w:rPr>
                <w:bCs/>
              </w:rPr>
              <w:t xml:space="preserve"> 2020</w:t>
            </w:r>
            <w:r w:rsidRPr="00285F74">
              <w:rPr>
                <w:bCs/>
              </w:rPr>
              <w:t xml:space="preserve"> </w:t>
            </w:r>
            <w:r w:rsidR="00DD12AF">
              <w:rPr>
                <w:bCs/>
              </w:rPr>
              <w:t xml:space="preserve">| Toronto, </w:t>
            </w:r>
            <w:proofErr w:type="gramStart"/>
            <w:r w:rsidR="00DD12AF">
              <w:rPr>
                <w:bCs/>
              </w:rPr>
              <w:t xml:space="preserve">ON, </w:t>
            </w:r>
            <w:r w:rsidR="00DD12AF" w:rsidRPr="00285F74">
              <w:rPr>
                <w:bCs/>
              </w:rPr>
              <w:t xml:space="preserve"> Canada</w:t>
            </w:r>
            <w:proofErr w:type="gramEnd"/>
          </w:p>
          <w:p w14:paraId="5790DBA8" w14:textId="3EDD236F" w:rsidR="00783F9B" w:rsidRDefault="00996357" w:rsidP="00783F9B">
            <w:pPr>
              <w:spacing w:after="120" w:line="264" w:lineRule="auto"/>
              <w:ind w:right="0"/>
              <w:contextualSpacing/>
              <w:jc w:val="both"/>
              <w:rPr>
                <w:bCs/>
              </w:rPr>
            </w:pPr>
            <w:r w:rsidRPr="00996357">
              <w:rPr>
                <w:bCs/>
              </w:rPr>
              <w:t>Served as a peer tutor for C and C++ Programming courses and Introduction to Linux for students. Tutored both in a local setting as in a remote.</w:t>
            </w:r>
          </w:p>
          <w:p w14:paraId="44A51F15" w14:textId="77777777" w:rsidR="002273EB" w:rsidRPr="00DE1D4B" w:rsidRDefault="002273EB" w:rsidP="00783F9B">
            <w:pPr>
              <w:spacing w:after="120" w:line="264" w:lineRule="auto"/>
              <w:ind w:right="0"/>
              <w:contextualSpacing/>
              <w:jc w:val="both"/>
              <w:rPr>
                <w:bCs/>
              </w:rPr>
            </w:pPr>
          </w:p>
          <w:p w14:paraId="12A2B4B4" w14:textId="18F98DFA" w:rsidR="00A113D5" w:rsidRPr="0087225C" w:rsidRDefault="00AE16E3" w:rsidP="00DD12AF">
            <w:pPr>
              <w:spacing w:line="264" w:lineRule="auto"/>
              <w:ind w:right="0"/>
              <w:contextualSpacing/>
              <w:jc w:val="both"/>
            </w:pPr>
            <w:r w:rsidRPr="00783F9B">
              <w:rPr>
                <w:b/>
              </w:rPr>
              <w:t>Eleva Guindastes</w:t>
            </w:r>
            <w:r w:rsidR="00C619EB" w:rsidRPr="00783F9B">
              <w:rPr>
                <w:b/>
              </w:rPr>
              <w:t xml:space="preserve"> </w:t>
            </w:r>
            <w:r w:rsidRPr="00783F9B">
              <w:rPr>
                <w:b/>
              </w:rPr>
              <w:t xml:space="preserve">(Crane </w:t>
            </w:r>
            <w:r w:rsidR="00783F9B">
              <w:rPr>
                <w:b/>
              </w:rPr>
              <w:t>R</w:t>
            </w:r>
            <w:r w:rsidRPr="00783F9B">
              <w:rPr>
                <w:b/>
              </w:rPr>
              <w:t xml:space="preserve">ental) </w:t>
            </w:r>
            <w:r w:rsidR="00C619EB" w:rsidRPr="00783F9B">
              <w:rPr>
                <w:b/>
              </w:rPr>
              <w:t xml:space="preserve">- </w:t>
            </w:r>
            <w:r w:rsidR="0067025F" w:rsidRPr="00783F9B">
              <w:rPr>
                <w:b/>
              </w:rPr>
              <w:t>Administrator</w:t>
            </w:r>
            <w:r w:rsidR="006D409C" w:rsidRPr="00783F9B">
              <w:rPr>
                <w:b/>
              </w:rPr>
              <w:t xml:space="preserve"> </w:t>
            </w:r>
            <w:r w:rsidR="00783F9B" w:rsidRPr="00783F9B">
              <w:rPr>
                <w:b/>
                <w:bCs/>
              </w:rPr>
              <w:t>and IT manager</w:t>
            </w:r>
            <w:r w:rsidR="00DD12AF">
              <w:rPr>
                <w:b/>
                <w:bCs/>
              </w:rPr>
              <w:t xml:space="preserve"> </w:t>
            </w:r>
            <w:r w:rsidR="00DD12AF" w:rsidRPr="00DD12AF">
              <w:t>|</w:t>
            </w:r>
            <w:r w:rsidR="00DD12AF">
              <w:t xml:space="preserve"> </w:t>
            </w:r>
            <w:r w:rsidR="002A089D" w:rsidRPr="0087225C">
              <w:t>2014</w:t>
            </w:r>
            <w:r w:rsidR="00DF6F97" w:rsidRPr="0087225C">
              <w:t xml:space="preserve"> – </w:t>
            </w:r>
            <w:r w:rsidR="00FB1338" w:rsidRPr="0087225C">
              <w:t>2019</w:t>
            </w:r>
            <w:r w:rsidR="00326199" w:rsidRPr="0087225C">
              <w:t xml:space="preserve"> - Brazil</w:t>
            </w:r>
          </w:p>
          <w:p w14:paraId="10063E2E" w14:textId="04446513" w:rsidR="002273EB" w:rsidRPr="00002586" w:rsidRDefault="009F5E11" w:rsidP="00B5638E">
            <w:pPr>
              <w:spacing w:line="264" w:lineRule="auto"/>
              <w:ind w:right="0"/>
              <w:contextualSpacing/>
              <w:jc w:val="both"/>
            </w:pPr>
            <w:r w:rsidRPr="009F5E11">
              <w:rPr>
                <w:szCs w:val="22"/>
              </w:rPr>
              <w:t xml:space="preserve">Worked as a </w:t>
            </w:r>
            <w:r w:rsidR="00F45472">
              <w:rPr>
                <w:szCs w:val="22"/>
              </w:rPr>
              <w:t xml:space="preserve">business </w:t>
            </w:r>
            <w:r w:rsidRPr="009F5E11">
              <w:rPr>
                <w:szCs w:val="22"/>
              </w:rPr>
              <w:t>manager</w:t>
            </w:r>
            <w:r w:rsidR="00F45472">
              <w:rPr>
                <w:szCs w:val="22"/>
              </w:rPr>
              <w:t xml:space="preserve">, created and used </w:t>
            </w:r>
            <w:r w:rsidRPr="009F5E11">
              <w:rPr>
                <w:szCs w:val="22"/>
              </w:rPr>
              <w:t>customized Excel sheets and MySQL database, overs</w:t>
            </w:r>
            <w:r w:rsidR="00F45472">
              <w:rPr>
                <w:szCs w:val="22"/>
              </w:rPr>
              <w:t>aw</w:t>
            </w:r>
            <w:r w:rsidRPr="009F5E11">
              <w:rPr>
                <w:szCs w:val="22"/>
              </w:rPr>
              <w:t xml:space="preserve"> day-to-day operations, dealing with customers, projects, and strategic decision</w:t>
            </w:r>
            <w:r w:rsidR="00F45472">
              <w:rPr>
                <w:szCs w:val="22"/>
              </w:rPr>
              <w:t>s</w:t>
            </w:r>
            <w:r w:rsidRPr="009F5E11">
              <w:rPr>
                <w:szCs w:val="22"/>
              </w:rPr>
              <w:t>.</w:t>
            </w:r>
            <w:r w:rsidR="00F45472">
              <w:rPr>
                <w:szCs w:val="22"/>
              </w:rPr>
              <w:t xml:space="preserve"> M</w:t>
            </w:r>
            <w:r w:rsidRPr="009F5E11">
              <w:rPr>
                <w:szCs w:val="22"/>
              </w:rPr>
              <w:t xml:space="preserve">aintained the company website </w:t>
            </w:r>
            <w:r w:rsidR="00B5638E">
              <w:rPr>
                <w:szCs w:val="22"/>
              </w:rPr>
              <w:t xml:space="preserve">with </w:t>
            </w:r>
            <w:r w:rsidRPr="009F5E11">
              <w:rPr>
                <w:szCs w:val="22"/>
              </w:rPr>
              <w:t xml:space="preserve">JavaScript, HTML, CSS, and Bootstrap using templates. I excelled </w:t>
            </w:r>
            <w:r w:rsidR="00C6057E">
              <w:rPr>
                <w:szCs w:val="22"/>
              </w:rPr>
              <w:t>at</w:t>
            </w:r>
            <w:r w:rsidRPr="009F5E11">
              <w:rPr>
                <w:szCs w:val="22"/>
              </w:rPr>
              <w:t xml:space="preserve"> Google Ads and Facebook Ads creating marketing campaigns using Corel Draw and Adobe Photoshop.</w:t>
            </w:r>
          </w:p>
        </w:tc>
      </w:tr>
    </w:tbl>
    <w:p w14:paraId="46140215" w14:textId="5009093C" w:rsidR="00153B84" w:rsidRPr="00002586" w:rsidRDefault="00153B84" w:rsidP="002C4791"/>
    <w:sectPr w:rsidR="00153B84" w:rsidRPr="00002586" w:rsidSect="00F56513">
      <w:headerReference w:type="default" r:id="rId14"/>
      <w:pgSz w:w="12240" w:h="15840"/>
      <w:pgMar w:top="360" w:right="360" w:bottom="360" w:left="36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E9E5" w14:textId="77777777" w:rsidR="00BE2A24" w:rsidRDefault="00BE2A24" w:rsidP="00C51CF5">
      <w:r>
        <w:separator/>
      </w:r>
    </w:p>
  </w:endnote>
  <w:endnote w:type="continuationSeparator" w:id="0">
    <w:p w14:paraId="6F6C7166" w14:textId="77777777" w:rsidR="00BE2A24" w:rsidRDefault="00BE2A24" w:rsidP="00C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FC8A" w14:textId="77777777" w:rsidR="00BE2A24" w:rsidRDefault="00BE2A24" w:rsidP="00C51CF5">
      <w:r>
        <w:separator/>
      </w:r>
    </w:p>
  </w:footnote>
  <w:footnote w:type="continuationSeparator" w:id="0">
    <w:p w14:paraId="48578794" w14:textId="77777777" w:rsidR="00BE2A24" w:rsidRDefault="00BE2A24" w:rsidP="00C5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0645" w14:textId="77777777" w:rsidR="00C51CF5" w:rsidRDefault="00F565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4EB753" wp14:editId="1FDBA7EC">
              <wp:simplePos x="0" y="0"/>
              <wp:positionH relativeFrom="page">
                <wp:posOffset>228600</wp:posOffset>
              </wp:positionH>
              <wp:positionV relativeFrom="page">
                <wp:align>center</wp:align>
              </wp:positionV>
              <wp:extent cx="3005070" cy="9467090"/>
              <wp:effectExtent l="0" t="0" r="0" b="3175"/>
              <wp:wrapNone/>
              <wp:docPr id="4" name="Manual Inpu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5070" cy="9467090"/>
                      </a:xfrm>
                      <a:prstGeom prst="flowChartManualInpu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40500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shapetype w14:anchorId="7A7A25CD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Manual Input 4" o:spid="_x0000_s1026" type="#_x0000_t118" style="position:absolute;margin-left:18pt;margin-top:0;width:236.6pt;height:745.45pt;z-index:-251657216;visibility:visible;mso-wrap-style:square;mso-width-percent:405;mso-height-percent:941;mso-wrap-distance-left:9pt;mso-wrap-distance-top:0;mso-wrap-distance-right:9pt;mso-wrap-distance-bottom:0;mso-position-horizontal:absolute;mso-position-horizontal-relative:page;mso-position-vertical:center;mso-position-vertical-relative:page;mso-width-percent:405;mso-height-percent:94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" fillcolor="#eaf4d7 [660]" stroked="f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C02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80"/>
    <w:rsid w:val="0000196E"/>
    <w:rsid w:val="00002586"/>
    <w:rsid w:val="00005D58"/>
    <w:rsid w:val="000072E1"/>
    <w:rsid w:val="000169B5"/>
    <w:rsid w:val="0003218A"/>
    <w:rsid w:val="000443DD"/>
    <w:rsid w:val="000521EF"/>
    <w:rsid w:val="000524E0"/>
    <w:rsid w:val="00074E49"/>
    <w:rsid w:val="0008285F"/>
    <w:rsid w:val="000A046E"/>
    <w:rsid w:val="000A2976"/>
    <w:rsid w:val="000A34C2"/>
    <w:rsid w:val="000A545F"/>
    <w:rsid w:val="000A7A77"/>
    <w:rsid w:val="000B021D"/>
    <w:rsid w:val="000C7076"/>
    <w:rsid w:val="000F05DF"/>
    <w:rsid w:val="000F3BEA"/>
    <w:rsid w:val="000F3C64"/>
    <w:rsid w:val="0010314C"/>
    <w:rsid w:val="00103FF2"/>
    <w:rsid w:val="00106354"/>
    <w:rsid w:val="00106B95"/>
    <w:rsid w:val="00114444"/>
    <w:rsid w:val="001171F7"/>
    <w:rsid w:val="00131E7A"/>
    <w:rsid w:val="00142F23"/>
    <w:rsid w:val="00143DEC"/>
    <w:rsid w:val="00146471"/>
    <w:rsid w:val="00153B84"/>
    <w:rsid w:val="00166FF3"/>
    <w:rsid w:val="00172083"/>
    <w:rsid w:val="00185025"/>
    <w:rsid w:val="0018621D"/>
    <w:rsid w:val="00191917"/>
    <w:rsid w:val="0019432A"/>
    <w:rsid w:val="00196AAB"/>
    <w:rsid w:val="001A1474"/>
    <w:rsid w:val="001A3402"/>
    <w:rsid w:val="001A4D1A"/>
    <w:rsid w:val="001B0B3D"/>
    <w:rsid w:val="001B2716"/>
    <w:rsid w:val="001C46EA"/>
    <w:rsid w:val="001E0DA1"/>
    <w:rsid w:val="001F533F"/>
    <w:rsid w:val="00200EBF"/>
    <w:rsid w:val="0020413F"/>
    <w:rsid w:val="0020633F"/>
    <w:rsid w:val="00210747"/>
    <w:rsid w:val="00216ECF"/>
    <w:rsid w:val="00217FF8"/>
    <w:rsid w:val="00225989"/>
    <w:rsid w:val="002273EB"/>
    <w:rsid w:val="00236596"/>
    <w:rsid w:val="00237D0C"/>
    <w:rsid w:val="00243C02"/>
    <w:rsid w:val="002557AC"/>
    <w:rsid w:val="00260751"/>
    <w:rsid w:val="00263E08"/>
    <w:rsid w:val="00274F1B"/>
    <w:rsid w:val="00281145"/>
    <w:rsid w:val="00282052"/>
    <w:rsid w:val="00285F74"/>
    <w:rsid w:val="00285F92"/>
    <w:rsid w:val="00291708"/>
    <w:rsid w:val="002A089D"/>
    <w:rsid w:val="002C4791"/>
    <w:rsid w:val="002E0F50"/>
    <w:rsid w:val="002E7BAC"/>
    <w:rsid w:val="002F3B80"/>
    <w:rsid w:val="0031177C"/>
    <w:rsid w:val="003154B9"/>
    <w:rsid w:val="00326199"/>
    <w:rsid w:val="003355FC"/>
    <w:rsid w:val="003370F9"/>
    <w:rsid w:val="00341910"/>
    <w:rsid w:val="00347EBA"/>
    <w:rsid w:val="003604B8"/>
    <w:rsid w:val="0038663F"/>
    <w:rsid w:val="003B0DB8"/>
    <w:rsid w:val="003B1A9A"/>
    <w:rsid w:val="003F1A0E"/>
    <w:rsid w:val="004036F6"/>
    <w:rsid w:val="00404E8C"/>
    <w:rsid w:val="0041393B"/>
    <w:rsid w:val="00415127"/>
    <w:rsid w:val="00422D76"/>
    <w:rsid w:val="00423A26"/>
    <w:rsid w:val="0043041E"/>
    <w:rsid w:val="00430EF9"/>
    <w:rsid w:val="00431999"/>
    <w:rsid w:val="00443E2D"/>
    <w:rsid w:val="00451A76"/>
    <w:rsid w:val="004540D0"/>
    <w:rsid w:val="00460CAF"/>
    <w:rsid w:val="00486FF2"/>
    <w:rsid w:val="004966AF"/>
    <w:rsid w:val="004C6553"/>
    <w:rsid w:val="004E69D1"/>
    <w:rsid w:val="005047AD"/>
    <w:rsid w:val="005118CD"/>
    <w:rsid w:val="00520460"/>
    <w:rsid w:val="00524726"/>
    <w:rsid w:val="00546193"/>
    <w:rsid w:val="00553DFB"/>
    <w:rsid w:val="005605D7"/>
    <w:rsid w:val="00572086"/>
    <w:rsid w:val="005723CD"/>
    <w:rsid w:val="00573775"/>
    <w:rsid w:val="005765A3"/>
    <w:rsid w:val="0059241A"/>
    <w:rsid w:val="005949E9"/>
    <w:rsid w:val="00595143"/>
    <w:rsid w:val="005976EA"/>
    <w:rsid w:val="00597871"/>
    <w:rsid w:val="005B354D"/>
    <w:rsid w:val="005C5BC6"/>
    <w:rsid w:val="005D0E75"/>
    <w:rsid w:val="005D258E"/>
    <w:rsid w:val="005D47DE"/>
    <w:rsid w:val="005F364E"/>
    <w:rsid w:val="006138F9"/>
    <w:rsid w:val="00614DA0"/>
    <w:rsid w:val="006168C5"/>
    <w:rsid w:val="0062123A"/>
    <w:rsid w:val="00635EF0"/>
    <w:rsid w:val="00641736"/>
    <w:rsid w:val="00646E75"/>
    <w:rsid w:val="00646F92"/>
    <w:rsid w:val="006633C6"/>
    <w:rsid w:val="00663587"/>
    <w:rsid w:val="00665237"/>
    <w:rsid w:val="0067025F"/>
    <w:rsid w:val="00671F4C"/>
    <w:rsid w:val="006871EA"/>
    <w:rsid w:val="006C3FED"/>
    <w:rsid w:val="006C76CD"/>
    <w:rsid w:val="006D409C"/>
    <w:rsid w:val="006F63E5"/>
    <w:rsid w:val="00710A82"/>
    <w:rsid w:val="00711BD3"/>
    <w:rsid w:val="0072299F"/>
    <w:rsid w:val="00725729"/>
    <w:rsid w:val="00725939"/>
    <w:rsid w:val="00746CE0"/>
    <w:rsid w:val="0076178D"/>
    <w:rsid w:val="00765F83"/>
    <w:rsid w:val="00776643"/>
    <w:rsid w:val="00783F9B"/>
    <w:rsid w:val="00785068"/>
    <w:rsid w:val="00790575"/>
    <w:rsid w:val="00791C72"/>
    <w:rsid w:val="00797579"/>
    <w:rsid w:val="007B0DF5"/>
    <w:rsid w:val="007C2F2A"/>
    <w:rsid w:val="007D0D99"/>
    <w:rsid w:val="007D0F5B"/>
    <w:rsid w:val="007D4BA2"/>
    <w:rsid w:val="007E4AA4"/>
    <w:rsid w:val="007F51D5"/>
    <w:rsid w:val="007F7DB5"/>
    <w:rsid w:val="00806F8F"/>
    <w:rsid w:val="00813B89"/>
    <w:rsid w:val="008207E5"/>
    <w:rsid w:val="008351EC"/>
    <w:rsid w:val="0084637C"/>
    <w:rsid w:val="008542A6"/>
    <w:rsid w:val="0087225C"/>
    <w:rsid w:val="00882E29"/>
    <w:rsid w:val="00885519"/>
    <w:rsid w:val="0088751D"/>
    <w:rsid w:val="008A1C33"/>
    <w:rsid w:val="008C1012"/>
    <w:rsid w:val="008C6A43"/>
    <w:rsid w:val="008D18CD"/>
    <w:rsid w:val="008D6FB5"/>
    <w:rsid w:val="008E63A2"/>
    <w:rsid w:val="008E6828"/>
    <w:rsid w:val="008F290E"/>
    <w:rsid w:val="008F7065"/>
    <w:rsid w:val="00906259"/>
    <w:rsid w:val="00932231"/>
    <w:rsid w:val="0094083F"/>
    <w:rsid w:val="00942045"/>
    <w:rsid w:val="00946A29"/>
    <w:rsid w:val="009644E1"/>
    <w:rsid w:val="00964B9F"/>
    <w:rsid w:val="00970CF6"/>
    <w:rsid w:val="00995E53"/>
    <w:rsid w:val="00996357"/>
    <w:rsid w:val="009A21F0"/>
    <w:rsid w:val="009A612F"/>
    <w:rsid w:val="009C12C2"/>
    <w:rsid w:val="009D66D6"/>
    <w:rsid w:val="009F215D"/>
    <w:rsid w:val="009F5E11"/>
    <w:rsid w:val="00A113D5"/>
    <w:rsid w:val="00A148D4"/>
    <w:rsid w:val="00A20E9C"/>
    <w:rsid w:val="00A55377"/>
    <w:rsid w:val="00A60693"/>
    <w:rsid w:val="00A63EA6"/>
    <w:rsid w:val="00A73BCA"/>
    <w:rsid w:val="00A75FCE"/>
    <w:rsid w:val="00A87ECF"/>
    <w:rsid w:val="00AA4E2F"/>
    <w:rsid w:val="00AB2163"/>
    <w:rsid w:val="00AC07EF"/>
    <w:rsid w:val="00AC5509"/>
    <w:rsid w:val="00AE16E3"/>
    <w:rsid w:val="00AE4EC5"/>
    <w:rsid w:val="00AF3F93"/>
    <w:rsid w:val="00AF4EA4"/>
    <w:rsid w:val="00B04F37"/>
    <w:rsid w:val="00B0669D"/>
    <w:rsid w:val="00B23F62"/>
    <w:rsid w:val="00B25C3B"/>
    <w:rsid w:val="00B27765"/>
    <w:rsid w:val="00B4578F"/>
    <w:rsid w:val="00B5638E"/>
    <w:rsid w:val="00B56908"/>
    <w:rsid w:val="00B578E9"/>
    <w:rsid w:val="00B602B1"/>
    <w:rsid w:val="00B678BA"/>
    <w:rsid w:val="00B72797"/>
    <w:rsid w:val="00B90CEF"/>
    <w:rsid w:val="00B95D4D"/>
    <w:rsid w:val="00B96FD2"/>
    <w:rsid w:val="00BA397B"/>
    <w:rsid w:val="00BB39E6"/>
    <w:rsid w:val="00BB56FC"/>
    <w:rsid w:val="00BC1410"/>
    <w:rsid w:val="00BC44FB"/>
    <w:rsid w:val="00BD1615"/>
    <w:rsid w:val="00BD440E"/>
    <w:rsid w:val="00BE2A24"/>
    <w:rsid w:val="00BE7363"/>
    <w:rsid w:val="00BF689F"/>
    <w:rsid w:val="00C02826"/>
    <w:rsid w:val="00C07849"/>
    <w:rsid w:val="00C1299E"/>
    <w:rsid w:val="00C15E63"/>
    <w:rsid w:val="00C17834"/>
    <w:rsid w:val="00C35184"/>
    <w:rsid w:val="00C36CC2"/>
    <w:rsid w:val="00C43AFA"/>
    <w:rsid w:val="00C47D4F"/>
    <w:rsid w:val="00C51CF5"/>
    <w:rsid w:val="00C6057E"/>
    <w:rsid w:val="00C6080A"/>
    <w:rsid w:val="00C619EB"/>
    <w:rsid w:val="00C81DDC"/>
    <w:rsid w:val="00C86C7B"/>
    <w:rsid w:val="00C9330A"/>
    <w:rsid w:val="00C93D20"/>
    <w:rsid w:val="00CA407F"/>
    <w:rsid w:val="00CB38D2"/>
    <w:rsid w:val="00CB67DF"/>
    <w:rsid w:val="00CB7911"/>
    <w:rsid w:val="00CC108C"/>
    <w:rsid w:val="00CD0558"/>
    <w:rsid w:val="00CE1404"/>
    <w:rsid w:val="00CF2950"/>
    <w:rsid w:val="00D00A30"/>
    <w:rsid w:val="00D2695B"/>
    <w:rsid w:val="00D30088"/>
    <w:rsid w:val="00D47F08"/>
    <w:rsid w:val="00D8438A"/>
    <w:rsid w:val="00D91964"/>
    <w:rsid w:val="00D92169"/>
    <w:rsid w:val="00D96C72"/>
    <w:rsid w:val="00DA18F0"/>
    <w:rsid w:val="00DA78B8"/>
    <w:rsid w:val="00DB08C0"/>
    <w:rsid w:val="00DB0EC6"/>
    <w:rsid w:val="00DB4297"/>
    <w:rsid w:val="00DB5DA6"/>
    <w:rsid w:val="00DC71AE"/>
    <w:rsid w:val="00DD12AF"/>
    <w:rsid w:val="00DD491A"/>
    <w:rsid w:val="00DD49BB"/>
    <w:rsid w:val="00DE0857"/>
    <w:rsid w:val="00DE1642"/>
    <w:rsid w:val="00DE1D4B"/>
    <w:rsid w:val="00DF6F97"/>
    <w:rsid w:val="00E03C09"/>
    <w:rsid w:val="00E070B9"/>
    <w:rsid w:val="00E33F71"/>
    <w:rsid w:val="00E5161E"/>
    <w:rsid w:val="00E552E0"/>
    <w:rsid w:val="00E55D74"/>
    <w:rsid w:val="00E64DEF"/>
    <w:rsid w:val="00E65007"/>
    <w:rsid w:val="00E71A2E"/>
    <w:rsid w:val="00E76937"/>
    <w:rsid w:val="00E774C3"/>
    <w:rsid w:val="00E83855"/>
    <w:rsid w:val="00E8541C"/>
    <w:rsid w:val="00E85960"/>
    <w:rsid w:val="00E87334"/>
    <w:rsid w:val="00E92F19"/>
    <w:rsid w:val="00EA1844"/>
    <w:rsid w:val="00EB22A1"/>
    <w:rsid w:val="00EC04D4"/>
    <w:rsid w:val="00ED0BCE"/>
    <w:rsid w:val="00ED3D07"/>
    <w:rsid w:val="00EE2BB4"/>
    <w:rsid w:val="00F10E7F"/>
    <w:rsid w:val="00F21ED3"/>
    <w:rsid w:val="00F223D3"/>
    <w:rsid w:val="00F429B9"/>
    <w:rsid w:val="00F45472"/>
    <w:rsid w:val="00F543AF"/>
    <w:rsid w:val="00F56513"/>
    <w:rsid w:val="00F6390A"/>
    <w:rsid w:val="00F647BA"/>
    <w:rsid w:val="00F6715F"/>
    <w:rsid w:val="00F75A8E"/>
    <w:rsid w:val="00F76367"/>
    <w:rsid w:val="00F8380C"/>
    <w:rsid w:val="00F9615E"/>
    <w:rsid w:val="00FA4506"/>
    <w:rsid w:val="00FA7B23"/>
    <w:rsid w:val="00FB1127"/>
    <w:rsid w:val="00FB1338"/>
    <w:rsid w:val="00FB2D8B"/>
    <w:rsid w:val="00FC5B05"/>
    <w:rsid w:val="00FC5CD1"/>
    <w:rsid w:val="00FC68B7"/>
    <w:rsid w:val="00FD0E37"/>
    <w:rsid w:val="00FD1414"/>
    <w:rsid w:val="00FD19FC"/>
    <w:rsid w:val="00FD27BC"/>
    <w:rsid w:val="00FD77C3"/>
    <w:rsid w:val="00FF0C39"/>
    <w:rsid w:val="00FF23F6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92AF2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285F92"/>
    <w:pPr>
      <w:ind w:right="36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509"/>
    <w:pPr>
      <w:keepNext/>
      <w:keepLines/>
      <w:outlineLvl w:val="0"/>
    </w:pPr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3E2D"/>
    <w:pPr>
      <w:keepNext/>
      <w:keepLines/>
      <w:pBdr>
        <w:bottom w:val="single" w:sz="8" w:space="1" w:color="99CB38" w:themeColor="accent1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51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3E2D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2D"/>
    <w:pPr>
      <w:spacing w:after="30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2D"/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styleId="Emphasis">
    <w:name w:val="Emphasis"/>
    <w:basedOn w:val="DefaultParagraphFont"/>
    <w:uiPriority w:val="11"/>
    <w:semiHidden/>
    <w:qFormat/>
    <w:rsid w:val="00B90CEF"/>
    <w:rPr>
      <w:i/>
      <w:iCs/>
    </w:rPr>
  </w:style>
  <w:style w:type="paragraph" w:styleId="ListParagraph">
    <w:name w:val="List Paragraph"/>
    <w:basedOn w:val="Normal"/>
    <w:uiPriority w:val="34"/>
    <w:semiHidden/>
    <w:qFormat/>
    <w:rsid w:val="003B0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B84"/>
  </w:style>
  <w:style w:type="paragraph" w:styleId="Footer">
    <w:name w:val="footer"/>
    <w:basedOn w:val="Normal"/>
    <w:link w:val="Foot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086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086"/>
    <w:rPr>
      <w:rFonts w:asciiTheme="majorHAnsi" w:eastAsiaTheme="majorEastAsia" w:hAnsiTheme="majorHAnsi" w:cstheme="majorBidi"/>
      <w:color w:val="4C661A" w:themeColor="accent1" w:themeShade="7F"/>
      <w:sz w:val="22"/>
    </w:rPr>
  </w:style>
  <w:style w:type="paragraph" w:styleId="Date">
    <w:name w:val="Date"/>
    <w:basedOn w:val="Normal"/>
    <w:next w:val="Normal"/>
    <w:link w:val="DateChar"/>
    <w:uiPriority w:val="99"/>
    <w:rsid w:val="00C51CF5"/>
    <w:rPr>
      <w:sz w:val="18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C51CF5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AC5509"/>
    <w:rPr>
      <w:color w:val="31521B" w:themeColor="accent2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C51CF5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2D"/>
    <w:pPr>
      <w:spacing w:after="360"/>
      <w:jc w:val="center"/>
    </w:pPr>
    <w:rPr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443E2D"/>
    <w:rPr>
      <w:spacing w:val="19"/>
      <w:w w:val="86"/>
      <w:sz w:val="32"/>
      <w:szCs w:val="28"/>
      <w:fitText w:val="2160" w:id="1744560130"/>
    </w:rPr>
  </w:style>
  <w:style w:type="character" w:customStyle="1" w:styleId="Heading1Char">
    <w:name w:val="Heading 1 Char"/>
    <w:basedOn w:val="DefaultParagraphFont"/>
    <w:link w:val="Heading1"/>
    <w:uiPriority w:val="9"/>
    <w:rsid w:val="00AC5509"/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character" w:styleId="UnresolvedMention">
    <w:name w:val="Unresolved Mention"/>
    <w:basedOn w:val="DefaultParagraphFont"/>
    <w:uiPriority w:val="99"/>
    <w:semiHidden/>
    <w:rsid w:val="005D47DE"/>
    <w:rPr>
      <w:color w:val="808080"/>
      <w:shd w:val="clear" w:color="auto" w:fill="E6E6E6"/>
    </w:rPr>
  </w:style>
  <w:style w:type="paragraph" w:customStyle="1" w:styleId="ProfileText">
    <w:name w:val="Profile Text"/>
    <w:basedOn w:val="Normal"/>
    <w:qFormat/>
    <w:rsid w:val="00443E2D"/>
  </w:style>
  <w:style w:type="paragraph" w:customStyle="1" w:styleId="ContactDetails">
    <w:name w:val="Contact Details"/>
    <w:basedOn w:val="Normal"/>
    <w:qFormat/>
    <w:rsid w:val="00443E2D"/>
  </w:style>
  <w:style w:type="paragraph" w:styleId="BalloonText">
    <w:name w:val="Balloon Text"/>
    <w:basedOn w:val="Normal"/>
    <w:link w:val="BalloonTextChar"/>
    <w:uiPriority w:val="99"/>
    <w:semiHidden/>
    <w:unhideWhenUsed/>
    <w:rsid w:val="00572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4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3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3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3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ickel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ithub.com/mksiq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cksiq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ck\AppData\Roaming\Microsoft\Templates\Green%20cube%20resume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7A47F-0417-412B-B449-2856C38608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60C0CD-0EA2-490A-B7DE-ACED37094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F49CD-81BB-4ED9-A718-D98C8A5DA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C:\Users\Maick\AppData\Roaming\Microsoft\Templates\Green cube resume.dotx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2021-08-10T15:54:00Z</dcterms:created>
  <dcterms:modified xsi:type="dcterms:W3CDTF">2021-12-14T14:15:00Z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